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BC94" w14:textId="77777777" w:rsidR="00FE067E" w:rsidRPr="00784247" w:rsidRDefault="00CD36CF" w:rsidP="00CC1F3B">
      <w:pPr>
        <w:pStyle w:val="TitlePageOrigin"/>
        <w:rPr>
          <w:color w:val="auto"/>
        </w:rPr>
      </w:pPr>
      <w:r w:rsidRPr="00784247">
        <w:rPr>
          <w:color w:val="auto"/>
        </w:rPr>
        <w:t>WEST virginia legislature</w:t>
      </w:r>
    </w:p>
    <w:p w14:paraId="555F3508" w14:textId="720D715B" w:rsidR="00CD36CF" w:rsidRPr="00784247" w:rsidRDefault="00CD36CF" w:rsidP="00CC1F3B">
      <w:pPr>
        <w:pStyle w:val="TitlePageSession"/>
        <w:rPr>
          <w:color w:val="auto"/>
        </w:rPr>
      </w:pPr>
      <w:r w:rsidRPr="00784247">
        <w:rPr>
          <w:color w:val="auto"/>
        </w:rPr>
        <w:t>20</w:t>
      </w:r>
      <w:r w:rsidR="00EC5E63" w:rsidRPr="00784247">
        <w:rPr>
          <w:color w:val="auto"/>
        </w:rPr>
        <w:t>2</w:t>
      </w:r>
      <w:r w:rsidR="00822B04" w:rsidRPr="00784247">
        <w:rPr>
          <w:color w:val="auto"/>
        </w:rPr>
        <w:t>3</w:t>
      </w:r>
      <w:r w:rsidRPr="00784247">
        <w:rPr>
          <w:color w:val="auto"/>
        </w:rPr>
        <w:t xml:space="preserve"> regular session</w:t>
      </w:r>
    </w:p>
    <w:p w14:paraId="408267BF" w14:textId="77777777" w:rsidR="00CD36CF" w:rsidRPr="00784247" w:rsidRDefault="00C25010" w:rsidP="00CC1F3B">
      <w:pPr>
        <w:pStyle w:val="TitlePageBillPrefix"/>
        <w:rPr>
          <w:color w:val="auto"/>
        </w:rPr>
      </w:pPr>
      <w:sdt>
        <w:sdtPr>
          <w:rPr>
            <w:color w:val="auto"/>
          </w:rPr>
          <w:tag w:val="IntroDate"/>
          <w:id w:val="-1236936958"/>
          <w:placeholder>
            <w:docPart w:val="92A1EFAFAAAE48A9B81A6DB034FDCAB2"/>
          </w:placeholder>
          <w:text/>
        </w:sdtPr>
        <w:sdtEndPr/>
        <w:sdtContent>
          <w:r w:rsidR="00AE48A0" w:rsidRPr="00784247">
            <w:rPr>
              <w:color w:val="auto"/>
            </w:rPr>
            <w:t>Introduced</w:t>
          </w:r>
        </w:sdtContent>
      </w:sdt>
    </w:p>
    <w:p w14:paraId="65D2DD2E" w14:textId="27C03998" w:rsidR="00CD36CF" w:rsidRPr="00784247" w:rsidRDefault="00C25010" w:rsidP="00CC1F3B">
      <w:pPr>
        <w:pStyle w:val="BillNumber"/>
        <w:rPr>
          <w:color w:val="auto"/>
        </w:rPr>
      </w:pPr>
      <w:sdt>
        <w:sdtPr>
          <w:rPr>
            <w:color w:val="auto"/>
          </w:rPr>
          <w:tag w:val="Chamber"/>
          <w:id w:val="893011969"/>
          <w:lock w:val="sdtLocked"/>
          <w:placeholder>
            <w:docPart w:val="3780F35811CA4EA6A05B8970E043CB67"/>
          </w:placeholder>
          <w:dropDownList>
            <w:listItem w:displayText="House" w:value="House"/>
            <w:listItem w:displayText="Senate" w:value="Senate"/>
          </w:dropDownList>
        </w:sdtPr>
        <w:sdtEndPr/>
        <w:sdtContent>
          <w:r w:rsidR="003D6C7B" w:rsidRPr="00784247">
            <w:rPr>
              <w:color w:val="auto"/>
            </w:rPr>
            <w:t>Senate</w:t>
          </w:r>
        </w:sdtContent>
      </w:sdt>
      <w:r w:rsidR="00303684" w:rsidRPr="00784247">
        <w:rPr>
          <w:color w:val="auto"/>
        </w:rPr>
        <w:t xml:space="preserve"> </w:t>
      </w:r>
      <w:r w:rsidR="00CD36CF" w:rsidRPr="00784247">
        <w:rPr>
          <w:color w:val="auto"/>
        </w:rPr>
        <w:t xml:space="preserve">Bill </w:t>
      </w:r>
      <w:sdt>
        <w:sdtPr>
          <w:rPr>
            <w:color w:val="auto"/>
          </w:rPr>
          <w:tag w:val="BNum"/>
          <w:id w:val="1645317809"/>
          <w:lock w:val="sdtLocked"/>
          <w:placeholder>
            <w:docPart w:val="8557C615C2984CD38F9AC032C043AA6E"/>
          </w:placeholder>
          <w:text/>
        </w:sdtPr>
        <w:sdtEndPr/>
        <w:sdtContent>
          <w:r w:rsidR="004C0976">
            <w:rPr>
              <w:color w:val="auto"/>
            </w:rPr>
            <w:t>676</w:t>
          </w:r>
        </w:sdtContent>
      </w:sdt>
    </w:p>
    <w:p w14:paraId="657C22E6" w14:textId="4DFB5E27" w:rsidR="00CD36CF" w:rsidRPr="00784247" w:rsidRDefault="00CD36CF" w:rsidP="00CC1F3B">
      <w:pPr>
        <w:pStyle w:val="Sponsors"/>
        <w:rPr>
          <w:color w:val="auto"/>
        </w:rPr>
      </w:pPr>
      <w:r w:rsidRPr="00784247">
        <w:rPr>
          <w:color w:val="auto"/>
        </w:rPr>
        <w:t xml:space="preserve">By </w:t>
      </w:r>
      <w:sdt>
        <w:sdtPr>
          <w:rPr>
            <w:color w:val="auto"/>
          </w:rPr>
          <w:tag w:val="Sponsors"/>
          <w:id w:val="1589585889"/>
          <w:placeholder>
            <w:docPart w:val="B01C5862C74745898E024AEDF1D6A54C"/>
          </w:placeholder>
          <w:text w:multiLine="1"/>
        </w:sdtPr>
        <w:sdtEndPr/>
        <w:sdtContent>
          <w:r w:rsidR="003D6C7B" w:rsidRPr="00784247">
            <w:rPr>
              <w:color w:val="auto"/>
            </w:rPr>
            <w:t>Senator</w:t>
          </w:r>
          <w:r w:rsidR="00C25010">
            <w:rPr>
              <w:color w:val="auto"/>
            </w:rPr>
            <w:t>s</w:t>
          </w:r>
          <w:r w:rsidR="003D6C7B" w:rsidRPr="00784247">
            <w:rPr>
              <w:color w:val="auto"/>
            </w:rPr>
            <w:t xml:space="preserve"> </w:t>
          </w:r>
          <w:r w:rsidR="00251DEA" w:rsidRPr="00784247">
            <w:rPr>
              <w:color w:val="auto"/>
            </w:rPr>
            <w:t>Maroney</w:t>
          </w:r>
        </w:sdtContent>
      </w:sdt>
      <w:r w:rsidR="00C25010">
        <w:rPr>
          <w:color w:val="auto"/>
        </w:rPr>
        <w:t xml:space="preserve"> and Takubo</w:t>
      </w:r>
    </w:p>
    <w:p w14:paraId="6653AEB0" w14:textId="49F2C739" w:rsidR="00E831B3" w:rsidRPr="00784247" w:rsidRDefault="00CD36CF" w:rsidP="00CC1F3B">
      <w:pPr>
        <w:pStyle w:val="References"/>
        <w:rPr>
          <w:color w:val="auto"/>
        </w:rPr>
      </w:pPr>
      <w:r w:rsidRPr="00784247">
        <w:rPr>
          <w:color w:val="auto"/>
        </w:rPr>
        <w:t>[</w:t>
      </w:r>
      <w:sdt>
        <w:sdtPr>
          <w:rPr>
            <w:color w:val="auto"/>
          </w:rPr>
          <w:tag w:val="References"/>
          <w:id w:val="-1043047873"/>
          <w:placeholder>
            <w:docPart w:val="B015C79210D74998BEE784D5D0CFC7E0"/>
          </w:placeholder>
          <w:text w:multiLine="1"/>
        </w:sdtPr>
        <w:sdtEndPr/>
        <w:sdtContent>
          <w:r w:rsidR="003D6C7B" w:rsidRPr="00784247">
            <w:rPr>
              <w:color w:val="auto"/>
            </w:rPr>
            <w:t>Introduced</w:t>
          </w:r>
          <w:r w:rsidR="004C0976">
            <w:rPr>
              <w:color w:val="auto"/>
            </w:rPr>
            <w:t xml:space="preserve"> February 17, 2023</w:t>
          </w:r>
          <w:r w:rsidR="003D6C7B" w:rsidRPr="00784247">
            <w:rPr>
              <w:color w:val="auto"/>
            </w:rPr>
            <w:t>; referred</w:t>
          </w:r>
          <w:r w:rsidR="003D6C7B" w:rsidRPr="00784247">
            <w:rPr>
              <w:color w:val="auto"/>
            </w:rPr>
            <w:br/>
            <w:t>to the Committee on</w:t>
          </w:r>
          <w:r w:rsidR="00407DB3">
            <w:rPr>
              <w:color w:val="auto"/>
            </w:rPr>
            <w:t xml:space="preserve"> Health and Human Resources</w:t>
          </w:r>
        </w:sdtContent>
      </w:sdt>
      <w:r w:rsidRPr="00784247">
        <w:rPr>
          <w:color w:val="auto"/>
        </w:rPr>
        <w:t>]</w:t>
      </w:r>
    </w:p>
    <w:p w14:paraId="33618DAD" w14:textId="11C2D9D0" w:rsidR="00303684" w:rsidRPr="00784247" w:rsidRDefault="0000526A" w:rsidP="00CC1F3B">
      <w:pPr>
        <w:pStyle w:val="TitleSection"/>
        <w:rPr>
          <w:color w:val="auto"/>
        </w:rPr>
      </w:pPr>
      <w:r w:rsidRPr="00784247">
        <w:rPr>
          <w:color w:val="auto"/>
        </w:rPr>
        <w:lastRenderedPageBreak/>
        <w:t>A BILL</w:t>
      </w:r>
      <w:r w:rsidR="001F3972" w:rsidRPr="00784247">
        <w:rPr>
          <w:color w:val="auto"/>
        </w:rPr>
        <w:t xml:space="preserve"> to amend</w:t>
      </w:r>
      <w:r w:rsidR="00251DEA" w:rsidRPr="00784247">
        <w:rPr>
          <w:color w:val="auto"/>
        </w:rPr>
        <w:t xml:space="preserve"> </w:t>
      </w:r>
      <w:r w:rsidR="001F3972" w:rsidRPr="00784247">
        <w:rPr>
          <w:color w:val="auto"/>
        </w:rPr>
        <w:t xml:space="preserve">the Code of West Virginia, 1931, as amended, </w:t>
      </w:r>
      <w:r w:rsidR="00251DEA" w:rsidRPr="00784247">
        <w:rPr>
          <w:color w:val="auto"/>
        </w:rPr>
        <w:t>by adding thereto a new section, designated §9-5-16b,</w:t>
      </w:r>
      <w:r w:rsidR="001F3972" w:rsidRPr="00784247">
        <w:rPr>
          <w:color w:val="auto"/>
        </w:rPr>
        <w:t xml:space="preserve"> relating to </w:t>
      </w:r>
      <w:r w:rsidR="00251DEA" w:rsidRPr="00784247">
        <w:rPr>
          <w:color w:val="auto"/>
        </w:rPr>
        <w:t>requiring a report on Medicaid fees for service and managed care provider reimbursements compared to PEIA, Medicare</w:t>
      </w:r>
      <w:r w:rsidR="004C0976">
        <w:rPr>
          <w:color w:val="auto"/>
        </w:rPr>
        <w:t>,</w:t>
      </w:r>
      <w:r w:rsidR="00251DEA" w:rsidRPr="00784247">
        <w:rPr>
          <w:color w:val="auto"/>
        </w:rPr>
        <w:t xml:space="preserve"> and surrounding states</w:t>
      </w:r>
      <w:r w:rsidR="00830D96" w:rsidRPr="00784247">
        <w:rPr>
          <w:color w:val="auto"/>
        </w:rPr>
        <w:t>.</w:t>
      </w:r>
      <w:r w:rsidR="001F3972" w:rsidRPr="00784247">
        <w:rPr>
          <w:color w:val="auto"/>
        </w:rPr>
        <w:t xml:space="preserve"> </w:t>
      </w:r>
    </w:p>
    <w:p w14:paraId="7F4A4364" w14:textId="0EA079F2" w:rsidR="000675C1" w:rsidRPr="00784247" w:rsidRDefault="00303684" w:rsidP="000675C1">
      <w:pPr>
        <w:pStyle w:val="EnactingClause"/>
        <w:rPr>
          <w:color w:val="auto"/>
        </w:rPr>
      </w:pPr>
      <w:r w:rsidRPr="00784247">
        <w:rPr>
          <w:color w:val="auto"/>
        </w:rPr>
        <w:t>Be it enacted by the Legislature of West Virginia:</w:t>
      </w:r>
    </w:p>
    <w:p w14:paraId="5F08436B" w14:textId="77777777" w:rsidR="000675C1" w:rsidRPr="00784247" w:rsidRDefault="000675C1" w:rsidP="00CC1F3B">
      <w:pPr>
        <w:pStyle w:val="Note"/>
        <w:rPr>
          <w:color w:val="auto"/>
        </w:rPr>
        <w:sectPr w:rsidR="000675C1" w:rsidRPr="00784247" w:rsidSect="00762044">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693D8471" w14:textId="2B8E8E1A" w:rsidR="000675C1" w:rsidRPr="00784247" w:rsidRDefault="000675C1" w:rsidP="000675C1">
      <w:pPr>
        <w:pStyle w:val="ArticleHeading"/>
        <w:rPr>
          <w:color w:val="auto"/>
        </w:rPr>
        <w:sectPr w:rsidR="000675C1" w:rsidRPr="00784247" w:rsidSect="000675C1">
          <w:type w:val="continuous"/>
          <w:pgSz w:w="12240" w:h="15840" w:code="1"/>
          <w:pgMar w:top="1440" w:right="1440" w:bottom="1440" w:left="1440" w:header="720" w:footer="720" w:gutter="0"/>
          <w:lnNumType w:countBy="1" w:restart="newSection"/>
          <w:cols w:space="720"/>
          <w:titlePg/>
          <w:docGrid w:linePitch="360"/>
        </w:sectPr>
      </w:pPr>
      <w:r w:rsidRPr="00784247">
        <w:rPr>
          <w:color w:val="auto"/>
        </w:rPr>
        <w:t xml:space="preserve">ARTICLE 5. MISCELLANEOUS PROVISIONS. </w:t>
      </w:r>
    </w:p>
    <w:p w14:paraId="026B0061" w14:textId="78EF4C10" w:rsidR="000675C1" w:rsidRPr="00784247" w:rsidRDefault="000675C1" w:rsidP="00516FAF">
      <w:pPr>
        <w:pStyle w:val="SectionHeading"/>
        <w:rPr>
          <w:color w:val="auto"/>
          <w:u w:val="single"/>
        </w:rPr>
      </w:pPr>
      <w:r w:rsidRPr="00784247">
        <w:rPr>
          <w:color w:val="auto"/>
          <w:u w:val="single"/>
        </w:rPr>
        <w:t>§9-5-16b. Medicaid reporting program</w:t>
      </w:r>
      <w:r w:rsidR="00251DEA" w:rsidRPr="00784247">
        <w:rPr>
          <w:color w:val="auto"/>
          <w:u w:val="single"/>
        </w:rPr>
        <w:t xml:space="preserve"> for service and managed care provider reimbursement rates</w:t>
      </w:r>
      <w:r w:rsidRPr="00784247">
        <w:rPr>
          <w:color w:val="auto"/>
          <w:u w:val="single"/>
        </w:rPr>
        <w:t>.</w:t>
      </w:r>
    </w:p>
    <w:p w14:paraId="1F0C2D9C" w14:textId="682C26BD" w:rsidR="00251DEA" w:rsidRPr="00784247" w:rsidRDefault="00251DEA" w:rsidP="00251DEA">
      <w:pPr>
        <w:pStyle w:val="SectionBody"/>
        <w:rPr>
          <w:color w:val="auto"/>
          <w:u w:val="single"/>
        </w:rPr>
      </w:pPr>
      <w:r w:rsidRPr="00784247">
        <w:rPr>
          <w:color w:val="auto"/>
          <w:u w:val="single"/>
        </w:rPr>
        <w:t xml:space="preserve">(a) The Bureau for Medical Services shall submit a report every two years to the Legislature encompassing an analysis of Medicaid fee for service and managed care provider reimbursement rates compared to that of PEIA, Medicare, and surrounding state Medicaid fee for service programs.  Medicaid shall report all areas where reimbursement thresholds fall below average rates of surrounding states and provide an explanation on future plans to address rate deficiency and, if no such plan exists, an assertion that such reimbursement thresholds are adequate to ensure appropriate service levels for Medicaid clients.  </w:t>
      </w:r>
    </w:p>
    <w:p w14:paraId="45620FC9" w14:textId="77777777" w:rsidR="00251DEA" w:rsidRPr="00784247" w:rsidRDefault="00251DEA" w:rsidP="00251DEA">
      <w:pPr>
        <w:pStyle w:val="SectionBody"/>
        <w:rPr>
          <w:color w:val="auto"/>
          <w:u w:val="single"/>
        </w:rPr>
      </w:pPr>
      <w:r w:rsidRPr="00784247">
        <w:rPr>
          <w:color w:val="auto"/>
          <w:u w:val="single"/>
        </w:rPr>
        <w:t>(b) Medicaid shall include in report an analysis of the state and federal cost of increasing deficient rate categories to the average reimbursement threshold of surrounding state Medicaid fee for service programs.  Expenditure trends for each categorized service for the previous five years shall be included in the report.    All reimbursement rates shall be assessed for the purpose of this analysis and may be categorized by the Bureau for Medical Services with the following service categories required:</w:t>
      </w:r>
    </w:p>
    <w:p w14:paraId="29B778B5" w14:textId="4D029BA6" w:rsidR="00251DEA" w:rsidRPr="00784247" w:rsidRDefault="00251DEA" w:rsidP="00251DEA">
      <w:pPr>
        <w:pStyle w:val="SectionBody"/>
        <w:rPr>
          <w:color w:val="auto"/>
          <w:u w:val="single"/>
        </w:rPr>
      </w:pPr>
      <w:r w:rsidRPr="00784247">
        <w:rPr>
          <w:color w:val="auto"/>
          <w:u w:val="single"/>
        </w:rPr>
        <w:t xml:space="preserve">(1) </w:t>
      </w:r>
      <w:r w:rsidRPr="00784247">
        <w:rPr>
          <w:rFonts w:eastAsia="Times New Roman"/>
          <w:color w:val="auto"/>
          <w:u w:val="single"/>
        </w:rPr>
        <w:t>Inpatient Hospital Services;</w:t>
      </w:r>
    </w:p>
    <w:p w14:paraId="7E9E6F6C" w14:textId="7601DF22" w:rsidR="00251DEA" w:rsidRPr="00784247" w:rsidRDefault="00251DEA" w:rsidP="00251DEA">
      <w:pPr>
        <w:pStyle w:val="SectionBody"/>
        <w:rPr>
          <w:rFonts w:eastAsia="Times New Roman"/>
          <w:color w:val="auto"/>
          <w:u w:val="single"/>
        </w:rPr>
      </w:pPr>
      <w:r w:rsidRPr="00784247">
        <w:rPr>
          <w:rFonts w:eastAsia="Times New Roman"/>
          <w:color w:val="auto"/>
          <w:u w:val="single"/>
        </w:rPr>
        <w:t>(2) Outpatient Hospital Services;</w:t>
      </w:r>
    </w:p>
    <w:p w14:paraId="1F2580DE" w14:textId="4EA8BDC0" w:rsidR="00251DEA" w:rsidRPr="00784247" w:rsidRDefault="00251DEA" w:rsidP="00251DEA">
      <w:pPr>
        <w:pStyle w:val="SectionBody"/>
        <w:rPr>
          <w:rFonts w:eastAsia="Times New Roman"/>
          <w:color w:val="auto"/>
          <w:u w:val="single"/>
        </w:rPr>
      </w:pPr>
      <w:r w:rsidRPr="00784247">
        <w:rPr>
          <w:rFonts w:eastAsia="Times New Roman"/>
          <w:color w:val="auto"/>
          <w:u w:val="single"/>
        </w:rPr>
        <w:t>(3) Hospital Physician Services;</w:t>
      </w:r>
    </w:p>
    <w:p w14:paraId="7CCD7739" w14:textId="40112AC8" w:rsidR="00251DEA" w:rsidRPr="00784247" w:rsidRDefault="00251DEA" w:rsidP="00251DEA">
      <w:pPr>
        <w:pStyle w:val="SectionBody"/>
        <w:rPr>
          <w:rFonts w:eastAsia="Times New Roman"/>
          <w:color w:val="auto"/>
          <w:u w:val="single"/>
        </w:rPr>
      </w:pPr>
      <w:r w:rsidRPr="00784247">
        <w:rPr>
          <w:rFonts w:eastAsia="Times New Roman"/>
          <w:color w:val="auto"/>
          <w:u w:val="single"/>
        </w:rPr>
        <w:t xml:space="preserve">(4) Psychiatric Hospital Services; </w:t>
      </w:r>
    </w:p>
    <w:p w14:paraId="7163B6D9" w14:textId="59F63726" w:rsidR="00251DEA" w:rsidRPr="00784247" w:rsidRDefault="00251DEA" w:rsidP="00251DEA">
      <w:pPr>
        <w:pStyle w:val="SectionBody"/>
        <w:rPr>
          <w:rFonts w:eastAsia="Times New Roman"/>
          <w:color w:val="auto"/>
          <w:u w:val="single"/>
        </w:rPr>
      </w:pPr>
      <w:r w:rsidRPr="00784247">
        <w:rPr>
          <w:rFonts w:eastAsia="Times New Roman"/>
          <w:color w:val="auto"/>
          <w:u w:val="single"/>
        </w:rPr>
        <w:t>(5) Nursing Facility Services;</w:t>
      </w:r>
    </w:p>
    <w:p w14:paraId="196A8777" w14:textId="1B260FD1" w:rsidR="00251DEA" w:rsidRPr="00784247" w:rsidRDefault="00251DEA" w:rsidP="00251DEA">
      <w:pPr>
        <w:pStyle w:val="SectionBody"/>
        <w:rPr>
          <w:rFonts w:eastAsia="Times New Roman"/>
          <w:color w:val="auto"/>
          <w:u w:val="single"/>
        </w:rPr>
      </w:pPr>
      <w:r w:rsidRPr="00784247">
        <w:rPr>
          <w:rFonts w:eastAsia="Times New Roman"/>
          <w:color w:val="auto"/>
          <w:u w:val="single"/>
        </w:rPr>
        <w:lastRenderedPageBreak/>
        <w:t>(6) Intermediate Care Facility Services;</w:t>
      </w:r>
    </w:p>
    <w:p w14:paraId="26DB919C" w14:textId="2ED57DD2" w:rsidR="00251DEA" w:rsidRPr="00784247" w:rsidRDefault="00251DEA" w:rsidP="00251DEA">
      <w:pPr>
        <w:pStyle w:val="SectionBody"/>
        <w:rPr>
          <w:rFonts w:eastAsia="Times New Roman"/>
          <w:color w:val="auto"/>
          <w:u w:val="single"/>
        </w:rPr>
      </w:pPr>
      <w:r w:rsidRPr="00784247">
        <w:rPr>
          <w:rFonts w:eastAsia="Times New Roman"/>
          <w:color w:val="auto"/>
          <w:u w:val="single"/>
        </w:rPr>
        <w:t>(7) Physician Services;</w:t>
      </w:r>
    </w:p>
    <w:p w14:paraId="506DDC0C" w14:textId="07472DDD" w:rsidR="00251DEA" w:rsidRPr="00784247" w:rsidRDefault="00251DEA" w:rsidP="00251DEA">
      <w:pPr>
        <w:pStyle w:val="SectionBody"/>
        <w:rPr>
          <w:rFonts w:eastAsia="Times New Roman"/>
          <w:color w:val="auto"/>
          <w:u w:val="single"/>
        </w:rPr>
      </w:pPr>
      <w:r w:rsidRPr="00784247">
        <w:rPr>
          <w:rFonts w:eastAsia="Times New Roman"/>
          <w:color w:val="auto"/>
          <w:u w:val="single"/>
        </w:rPr>
        <w:t>(8) Lab and Radiological Services;</w:t>
      </w:r>
    </w:p>
    <w:p w14:paraId="219F920D" w14:textId="128BAB55" w:rsidR="00251DEA" w:rsidRPr="00784247" w:rsidRDefault="00251DEA" w:rsidP="00251DEA">
      <w:pPr>
        <w:pStyle w:val="SectionBody"/>
        <w:rPr>
          <w:rFonts w:eastAsia="Times New Roman"/>
          <w:color w:val="auto"/>
          <w:u w:val="single"/>
        </w:rPr>
      </w:pPr>
      <w:r w:rsidRPr="00784247">
        <w:rPr>
          <w:rFonts w:eastAsia="Times New Roman"/>
          <w:color w:val="auto"/>
          <w:u w:val="single"/>
        </w:rPr>
        <w:t>(9) Intellectual and Developmental Disability Waiver In Home Services;</w:t>
      </w:r>
    </w:p>
    <w:p w14:paraId="01B2C076" w14:textId="633498B6" w:rsidR="00251DEA" w:rsidRPr="00784247" w:rsidRDefault="00251DEA" w:rsidP="00251DEA">
      <w:pPr>
        <w:pStyle w:val="SectionBody"/>
        <w:rPr>
          <w:rFonts w:eastAsia="Times New Roman"/>
          <w:color w:val="auto"/>
          <w:u w:val="single"/>
        </w:rPr>
      </w:pPr>
      <w:r w:rsidRPr="00784247">
        <w:rPr>
          <w:rFonts w:eastAsia="Times New Roman"/>
          <w:color w:val="auto"/>
          <w:u w:val="single"/>
        </w:rPr>
        <w:t>(10) Aged and Disabled Waiver Services;</w:t>
      </w:r>
    </w:p>
    <w:p w14:paraId="418E2A23" w14:textId="2EAF65F1" w:rsidR="00251DEA" w:rsidRPr="00784247" w:rsidRDefault="00251DEA" w:rsidP="00251DEA">
      <w:pPr>
        <w:pStyle w:val="SectionBody"/>
        <w:rPr>
          <w:rFonts w:eastAsia="Times New Roman"/>
          <w:color w:val="auto"/>
          <w:u w:val="single"/>
        </w:rPr>
      </w:pPr>
      <w:r w:rsidRPr="00784247">
        <w:rPr>
          <w:rFonts w:eastAsia="Times New Roman"/>
          <w:color w:val="auto"/>
          <w:u w:val="single"/>
        </w:rPr>
        <w:t>(11) Traumatic Brain Injury Waiver Services;</w:t>
      </w:r>
    </w:p>
    <w:p w14:paraId="05F34E32" w14:textId="11D1B36C" w:rsidR="00251DEA" w:rsidRPr="00784247" w:rsidRDefault="00251DEA" w:rsidP="00251DEA">
      <w:pPr>
        <w:pStyle w:val="SectionBody"/>
        <w:rPr>
          <w:rFonts w:eastAsia="Times New Roman"/>
          <w:color w:val="auto"/>
          <w:u w:val="single"/>
        </w:rPr>
      </w:pPr>
      <w:r w:rsidRPr="00784247">
        <w:rPr>
          <w:rFonts w:eastAsia="Times New Roman"/>
          <w:color w:val="auto"/>
          <w:u w:val="single"/>
        </w:rPr>
        <w:t>(12) Severe Emotional Disturbances Waiver Services;</w:t>
      </w:r>
    </w:p>
    <w:p w14:paraId="620B9799" w14:textId="2A4BE018" w:rsidR="00251DEA" w:rsidRPr="00784247" w:rsidRDefault="00251DEA" w:rsidP="00251DEA">
      <w:pPr>
        <w:pStyle w:val="SectionBody"/>
        <w:rPr>
          <w:rFonts w:eastAsia="Times New Roman"/>
          <w:color w:val="auto"/>
          <w:u w:val="single"/>
        </w:rPr>
      </w:pPr>
      <w:r w:rsidRPr="00784247">
        <w:rPr>
          <w:rFonts w:eastAsia="Times New Roman"/>
          <w:color w:val="auto"/>
          <w:u w:val="single"/>
        </w:rPr>
        <w:t>(13) Substance Use Disorder Waiver Services;</w:t>
      </w:r>
    </w:p>
    <w:p w14:paraId="71C3B4B3" w14:textId="5F4B9139" w:rsidR="00251DEA" w:rsidRPr="00784247" w:rsidRDefault="00251DEA" w:rsidP="00251DEA">
      <w:pPr>
        <w:pStyle w:val="SectionBody"/>
        <w:rPr>
          <w:rFonts w:eastAsia="Times New Roman"/>
          <w:color w:val="auto"/>
          <w:u w:val="single"/>
        </w:rPr>
      </w:pPr>
      <w:r w:rsidRPr="00784247">
        <w:rPr>
          <w:rFonts w:eastAsia="Times New Roman"/>
          <w:color w:val="auto"/>
          <w:u w:val="single"/>
        </w:rPr>
        <w:t>(14) Lab and Radiological Services;</w:t>
      </w:r>
    </w:p>
    <w:p w14:paraId="7BF83B59" w14:textId="1DFE7B1C" w:rsidR="00251DEA" w:rsidRPr="00784247" w:rsidRDefault="00251DEA" w:rsidP="00251DEA">
      <w:pPr>
        <w:pStyle w:val="SectionBody"/>
        <w:rPr>
          <w:rFonts w:eastAsia="Times New Roman"/>
          <w:color w:val="auto"/>
          <w:u w:val="single"/>
        </w:rPr>
      </w:pPr>
      <w:r w:rsidRPr="00784247">
        <w:rPr>
          <w:rFonts w:eastAsia="Times New Roman"/>
          <w:color w:val="auto"/>
          <w:u w:val="single"/>
        </w:rPr>
        <w:t>(15) Personal Care Services;</w:t>
      </w:r>
    </w:p>
    <w:p w14:paraId="7D09BD24" w14:textId="7E7549A5" w:rsidR="00251DEA" w:rsidRPr="00784247" w:rsidRDefault="00251DEA" w:rsidP="00251DEA">
      <w:pPr>
        <w:pStyle w:val="SectionBody"/>
        <w:rPr>
          <w:rFonts w:eastAsia="Times New Roman"/>
          <w:color w:val="auto"/>
          <w:u w:val="single"/>
        </w:rPr>
      </w:pPr>
      <w:r w:rsidRPr="00784247">
        <w:rPr>
          <w:rFonts w:eastAsia="Times New Roman"/>
          <w:color w:val="auto"/>
          <w:u w:val="single"/>
        </w:rPr>
        <w:t>(16) Dental Services;</w:t>
      </w:r>
    </w:p>
    <w:p w14:paraId="79A9F8FF" w14:textId="6DD9E617" w:rsidR="00251DEA" w:rsidRPr="00784247" w:rsidRDefault="00251DEA" w:rsidP="00251DEA">
      <w:pPr>
        <w:pStyle w:val="SectionBody"/>
        <w:rPr>
          <w:rFonts w:eastAsia="Times New Roman"/>
          <w:color w:val="auto"/>
          <w:u w:val="single"/>
        </w:rPr>
      </w:pPr>
      <w:r w:rsidRPr="00784247">
        <w:rPr>
          <w:rFonts w:eastAsia="Times New Roman"/>
          <w:color w:val="auto"/>
          <w:u w:val="single"/>
        </w:rPr>
        <w:t>(17) Federal Qualified Health Center Services;</w:t>
      </w:r>
    </w:p>
    <w:p w14:paraId="08C256A3" w14:textId="575BF298" w:rsidR="00251DEA" w:rsidRPr="00784247" w:rsidRDefault="00251DEA" w:rsidP="00251DEA">
      <w:pPr>
        <w:pStyle w:val="SectionBody"/>
        <w:rPr>
          <w:rFonts w:eastAsia="Times New Roman"/>
          <w:color w:val="auto"/>
          <w:u w:val="single"/>
        </w:rPr>
      </w:pPr>
      <w:r w:rsidRPr="00784247">
        <w:rPr>
          <w:rFonts w:eastAsia="Times New Roman"/>
          <w:color w:val="auto"/>
          <w:u w:val="single"/>
        </w:rPr>
        <w:t>(18) Rural Health Clinic Services;</w:t>
      </w:r>
    </w:p>
    <w:p w14:paraId="22825268" w14:textId="3A6D478F" w:rsidR="00251DEA" w:rsidRPr="00784247" w:rsidRDefault="00251DEA" w:rsidP="00251DEA">
      <w:pPr>
        <w:pStyle w:val="SectionBody"/>
        <w:rPr>
          <w:rFonts w:eastAsia="Times New Roman"/>
          <w:color w:val="auto"/>
          <w:u w:val="single"/>
        </w:rPr>
      </w:pPr>
      <w:r w:rsidRPr="00784247">
        <w:rPr>
          <w:rFonts w:eastAsia="Times New Roman"/>
          <w:color w:val="auto"/>
          <w:u w:val="single"/>
        </w:rPr>
        <w:t>(19) Hospice Services;</w:t>
      </w:r>
    </w:p>
    <w:p w14:paraId="7CA0132E" w14:textId="7B833323" w:rsidR="00251DEA" w:rsidRPr="00784247" w:rsidRDefault="00251DEA" w:rsidP="00251DEA">
      <w:pPr>
        <w:pStyle w:val="SectionBody"/>
        <w:rPr>
          <w:rFonts w:eastAsia="Times New Roman"/>
          <w:color w:val="auto"/>
          <w:u w:val="single"/>
        </w:rPr>
      </w:pPr>
      <w:r w:rsidRPr="00784247">
        <w:rPr>
          <w:rFonts w:eastAsia="Times New Roman"/>
          <w:color w:val="auto"/>
          <w:u w:val="single"/>
        </w:rPr>
        <w:t>(20) Emergency Medical Services;</w:t>
      </w:r>
    </w:p>
    <w:p w14:paraId="240CBCC8" w14:textId="0C66B72E" w:rsidR="00251DEA" w:rsidRPr="00784247" w:rsidRDefault="00251DEA" w:rsidP="00251DEA">
      <w:pPr>
        <w:pStyle w:val="SectionBody"/>
        <w:rPr>
          <w:rFonts w:eastAsia="Times New Roman"/>
          <w:color w:val="auto"/>
          <w:u w:val="single"/>
        </w:rPr>
      </w:pPr>
      <w:r w:rsidRPr="00784247">
        <w:rPr>
          <w:rFonts w:eastAsia="Times New Roman"/>
          <w:color w:val="auto"/>
          <w:u w:val="single"/>
        </w:rPr>
        <w:t>(21) Non-Emergency Medical Services;</w:t>
      </w:r>
    </w:p>
    <w:p w14:paraId="17B2FBE2" w14:textId="71C956BB" w:rsidR="00251DEA" w:rsidRPr="00784247" w:rsidRDefault="00251DEA" w:rsidP="00251DEA">
      <w:pPr>
        <w:pStyle w:val="SectionBody"/>
        <w:rPr>
          <w:rFonts w:eastAsia="Times New Roman"/>
          <w:color w:val="auto"/>
          <w:u w:val="single"/>
        </w:rPr>
      </w:pPr>
      <w:r w:rsidRPr="00784247">
        <w:rPr>
          <w:rFonts w:eastAsia="Times New Roman"/>
          <w:color w:val="auto"/>
          <w:u w:val="single"/>
        </w:rPr>
        <w:t>(22) Physical Therapy Services;</w:t>
      </w:r>
    </w:p>
    <w:p w14:paraId="4875BB8F" w14:textId="0EB351E4" w:rsidR="00251DEA" w:rsidRPr="00784247" w:rsidRDefault="00251DEA" w:rsidP="00251DEA">
      <w:pPr>
        <w:pStyle w:val="SectionBody"/>
        <w:rPr>
          <w:rFonts w:eastAsia="Times New Roman"/>
          <w:color w:val="auto"/>
          <w:u w:val="single"/>
        </w:rPr>
      </w:pPr>
      <w:r w:rsidRPr="00784247">
        <w:rPr>
          <w:rFonts w:eastAsia="Times New Roman"/>
          <w:color w:val="auto"/>
          <w:u w:val="single"/>
        </w:rPr>
        <w:t>(23) Occupational Therapy Services;</w:t>
      </w:r>
    </w:p>
    <w:p w14:paraId="67A9281A" w14:textId="5F3168DC" w:rsidR="00251DEA" w:rsidRPr="00784247" w:rsidRDefault="00251DEA" w:rsidP="00251DEA">
      <w:pPr>
        <w:pStyle w:val="SectionBody"/>
        <w:rPr>
          <w:rFonts w:eastAsia="Times New Roman"/>
          <w:color w:val="auto"/>
          <w:u w:val="single"/>
        </w:rPr>
      </w:pPr>
      <w:r w:rsidRPr="00784247">
        <w:rPr>
          <w:rFonts w:eastAsia="Times New Roman"/>
          <w:color w:val="auto"/>
          <w:u w:val="single"/>
        </w:rPr>
        <w:t>(24) Emergency Hospital Services;</w:t>
      </w:r>
    </w:p>
    <w:p w14:paraId="5F744E67" w14:textId="752E782A" w:rsidR="00251DEA" w:rsidRPr="00784247" w:rsidRDefault="00251DEA" w:rsidP="00251DEA">
      <w:pPr>
        <w:pStyle w:val="SectionBody"/>
        <w:rPr>
          <w:rFonts w:eastAsia="Times New Roman"/>
          <w:color w:val="auto"/>
          <w:u w:val="single"/>
        </w:rPr>
      </w:pPr>
      <w:r w:rsidRPr="00784247">
        <w:rPr>
          <w:rFonts w:eastAsia="Times New Roman"/>
          <w:color w:val="auto"/>
          <w:u w:val="single"/>
        </w:rPr>
        <w:t>(25) Critical Access Hospital Services;</w:t>
      </w:r>
    </w:p>
    <w:p w14:paraId="0BF0A0E9" w14:textId="4597EB41" w:rsidR="00251DEA" w:rsidRPr="00784247" w:rsidRDefault="00251DEA" w:rsidP="00251DEA">
      <w:pPr>
        <w:pStyle w:val="SectionBody"/>
        <w:rPr>
          <w:rFonts w:eastAsia="Times New Roman"/>
          <w:color w:val="auto"/>
          <w:u w:val="single"/>
        </w:rPr>
      </w:pPr>
      <w:r w:rsidRPr="00784247">
        <w:rPr>
          <w:rFonts w:eastAsia="Times New Roman"/>
          <w:color w:val="auto"/>
          <w:u w:val="single"/>
        </w:rPr>
        <w:t>(26) Nurse Practitioner Services;</w:t>
      </w:r>
    </w:p>
    <w:p w14:paraId="2959B5CE" w14:textId="487F14B3" w:rsidR="00251DEA" w:rsidRPr="00784247" w:rsidRDefault="00251DEA" w:rsidP="00251DEA">
      <w:pPr>
        <w:pStyle w:val="SectionBody"/>
        <w:rPr>
          <w:rFonts w:eastAsia="Times New Roman"/>
          <w:color w:val="auto"/>
          <w:u w:val="single"/>
        </w:rPr>
      </w:pPr>
      <w:r w:rsidRPr="00784247">
        <w:rPr>
          <w:rFonts w:eastAsia="Times New Roman"/>
          <w:color w:val="auto"/>
          <w:u w:val="single"/>
        </w:rPr>
        <w:t>(27) School Based Services; and</w:t>
      </w:r>
    </w:p>
    <w:p w14:paraId="7AEC63D8" w14:textId="55E7CD5C" w:rsidR="00251DEA" w:rsidRPr="00784247" w:rsidRDefault="00251DEA" w:rsidP="00251DEA">
      <w:pPr>
        <w:pStyle w:val="SectionBody"/>
        <w:rPr>
          <w:rFonts w:eastAsia="Times New Roman"/>
          <w:color w:val="auto"/>
          <w:u w:val="single"/>
        </w:rPr>
      </w:pPr>
      <w:r w:rsidRPr="00784247">
        <w:rPr>
          <w:rFonts w:eastAsia="Times New Roman"/>
          <w:color w:val="auto"/>
          <w:u w:val="single"/>
        </w:rPr>
        <w:t>(28) Private Duty Nursing.</w:t>
      </w:r>
    </w:p>
    <w:p w14:paraId="25BB4B00" w14:textId="77777777" w:rsidR="00251DEA" w:rsidRPr="00784247" w:rsidRDefault="00251DEA" w:rsidP="00251DEA">
      <w:pPr>
        <w:pStyle w:val="SectionBody"/>
        <w:rPr>
          <w:color w:val="auto"/>
          <w:u w:val="single"/>
        </w:rPr>
      </w:pPr>
      <w:r w:rsidRPr="00784247">
        <w:rPr>
          <w:color w:val="auto"/>
          <w:u w:val="single"/>
        </w:rPr>
        <w:t xml:space="preserve">(c) Medicaid shall also provide a report on enhanced match opportunities that have not been maximized, including but not limited to, West Virginia’s Directed Payment Program, Disproportionate Share Hospital program, Supplemental Medicaid Reimbursement for Academic </w:t>
      </w:r>
      <w:r w:rsidRPr="00784247">
        <w:rPr>
          <w:color w:val="auto"/>
          <w:u w:val="single"/>
        </w:rPr>
        <w:lastRenderedPageBreak/>
        <w:t>Medical Center Acute Care Providers, and any other policies that have resulted in increased federal matching funds.  Medicaid shall indicate the benefit and risks of adopting such policies, including prospective local and state matching dollars that would be required to maximize the program.</w:t>
      </w:r>
    </w:p>
    <w:p w14:paraId="537AA556" w14:textId="4B1BD05E" w:rsidR="000675C1" w:rsidRPr="00784247" w:rsidRDefault="00251DEA" w:rsidP="00D36848">
      <w:pPr>
        <w:pStyle w:val="SectionBody"/>
        <w:rPr>
          <w:color w:val="auto"/>
          <w:u w:val="single"/>
        </w:rPr>
        <w:sectPr w:rsidR="000675C1" w:rsidRPr="00784247" w:rsidSect="00F0384E">
          <w:type w:val="continuous"/>
          <w:pgSz w:w="12240" w:h="15840" w:code="1"/>
          <w:pgMar w:top="1440" w:right="1440" w:bottom="1440" w:left="1440" w:header="720" w:footer="720" w:gutter="0"/>
          <w:lnNumType w:countBy="1" w:restart="newSection"/>
          <w:cols w:space="720"/>
          <w:docGrid w:linePitch="360"/>
        </w:sectPr>
      </w:pPr>
      <w:r w:rsidRPr="00784247">
        <w:rPr>
          <w:color w:val="auto"/>
          <w:u w:val="single"/>
        </w:rPr>
        <w:t>(d) This report shall be completed every two years with the completion of the first report by January 1, 2024.  This report shall b</w:t>
      </w:r>
      <w:r w:rsidR="0021682D" w:rsidRPr="00784247">
        <w:rPr>
          <w:color w:val="auto"/>
          <w:u w:val="single"/>
        </w:rPr>
        <w:t>e</w:t>
      </w:r>
      <w:r w:rsidRPr="00784247">
        <w:rPr>
          <w:color w:val="auto"/>
          <w:u w:val="single"/>
        </w:rPr>
        <w:t xml:space="preserve"> submitted to the Legislative Oversight Commission on Health and Human Resources Accountability and the Joint Committee on Government and Finance. </w:t>
      </w:r>
    </w:p>
    <w:p w14:paraId="1EE2F31B" w14:textId="77777777" w:rsidR="000675C1" w:rsidRPr="00784247" w:rsidRDefault="000675C1" w:rsidP="00CC1F3B">
      <w:pPr>
        <w:pStyle w:val="Note"/>
        <w:rPr>
          <w:color w:val="auto"/>
        </w:rPr>
      </w:pPr>
    </w:p>
    <w:p w14:paraId="1FE94D65" w14:textId="6032E7A1" w:rsidR="006865E9" w:rsidRPr="00784247" w:rsidRDefault="00CF1DCA" w:rsidP="00CC1F3B">
      <w:pPr>
        <w:pStyle w:val="Note"/>
        <w:rPr>
          <w:color w:val="auto"/>
        </w:rPr>
      </w:pPr>
      <w:r w:rsidRPr="00784247">
        <w:rPr>
          <w:color w:val="auto"/>
        </w:rPr>
        <w:t>NOTE: The</w:t>
      </w:r>
      <w:r w:rsidR="006865E9" w:rsidRPr="00784247">
        <w:rPr>
          <w:color w:val="auto"/>
        </w:rPr>
        <w:t xml:space="preserve"> purpose of this bill is to </w:t>
      </w:r>
      <w:r w:rsidR="00251DEA" w:rsidRPr="00784247">
        <w:rPr>
          <w:color w:val="auto"/>
        </w:rPr>
        <w:t>require a report on Medicaid fees for service and managed care provider reimbursements compared to PEIA, Medicare and surrounding states</w:t>
      </w:r>
      <w:r w:rsidR="006C3B33" w:rsidRPr="00784247">
        <w:rPr>
          <w:color w:val="auto"/>
        </w:rPr>
        <w:t>.</w:t>
      </w:r>
    </w:p>
    <w:p w14:paraId="544ADBE7" w14:textId="77777777" w:rsidR="006865E9" w:rsidRPr="00784247" w:rsidRDefault="00AE48A0" w:rsidP="00CC1F3B">
      <w:pPr>
        <w:pStyle w:val="Note"/>
        <w:rPr>
          <w:color w:val="auto"/>
        </w:rPr>
      </w:pPr>
      <w:r w:rsidRPr="00784247">
        <w:rPr>
          <w:color w:val="auto"/>
        </w:rPr>
        <w:t>Strike-throughs indicate language that would be stricken from a heading or the present law and underscoring indicates new language that would be added.</w:t>
      </w:r>
    </w:p>
    <w:sectPr w:rsidR="006865E9" w:rsidRPr="00784247" w:rsidSect="000675C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C5D9" w14:textId="77777777" w:rsidR="00375791" w:rsidRPr="00B844FE" w:rsidRDefault="00375791" w:rsidP="00B844FE">
      <w:r>
        <w:separator/>
      </w:r>
    </w:p>
  </w:endnote>
  <w:endnote w:type="continuationSeparator" w:id="0">
    <w:p w14:paraId="09D424E2" w14:textId="77777777" w:rsidR="00375791" w:rsidRPr="00B844FE" w:rsidRDefault="003757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74461"/>
      <w:docPartObj>
        <w:docPartGallery w:val="Page Numbers (Bottom of Page)"/>
        <w:docPartUnique/>
      </w:docPartObj>
    </w:sdtPr>
    <w:sdtEndPr>
      <w:rPr>
        <w:noProof/>
      </w:rPr>
    </w:sdtEndPr>
    <w:sdtContent>
      <w:p w14:paraId="3A76A968" w14:textId="77777777" w:rsidR="004418C5" w:rsidRDefault="00441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DC2EF" w14:textId="77777777" w:rsidR="004418C5" w:rsidRPr="00033C51" w:rsidRDefault="004418C5" w:rsidP="0023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47FEA" w14:textId="77777777" w:rsidR="00375791" w:rsidRPr="00B844FE" w:rsidRDefault="00375791" w:rsidP="00B844FE">
      <w:r>
        <w:separator/>
      </w:r>
    </w:p>
  </w:footnote>
  <w:footnote w:type="continuationSeparator" w:id="0">
    <w:p w14:paraId="2EF0BB88" w14:textId="77777777" w:rsidR="00375791" w:rsidRPr="00B844FE" w:rsidRDefault="003757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6EF" w14:textId="77777777" w:rsidR="004418C5" w:rsidRPr="00033C51" w:rsidRDefault="004418C5" w:rsidP="00235EBA">
    <w:pPr>
      <w:pStyle w:val="Header"/>
    </w:pPr>
    <w:r>
      <w:t>CS for CS for SB 275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CD0F" w14:textId="353498F3" w:rsidR="004418C5" w:rsidRPr="00033C51" w:rsidRDefault="003D6C7B" w:rsidP="00235EBA">
    <w:pPr>
      <w:pStyle w:val="Header"/>
    </w:pPr>
    <w:r>
      <w:t>Intr</w:t>
    </w:r>
    <w:r w:rsidR="004C0976">
      <w:t xml:space="preserve"> </w:t>
    </w:r>
    <w:r>
      <w:t>SB</w:t>
    </w:r>
    <w:r w:rsidR="004C0976">
      <w:t xml:space="preserve"> 676</w:t>
    </w:r>
    <w:r>
      <w:tab/>
    </w:r>
    <w:r>
      <w:tab/>
      <w:t>2023R38</w:t>
    </w:r>
    <w:r w:rsidR="00251DEA">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24B"/>
    <w:multiLevelType w:val="hybridMultilevel"/>
    <w:tmpl w:val="A3E2B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142683">
    <w:abstractNumId w:val="1"/>
  </w:num>
  <w:num w:numId="2" w16cid:durableId="508301049">
    <w:abstractNumId w:val="1"/>
  </w:num>
  <w:num w:numId="3" w16cid:durableId="205746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72"/>
    <w:rsid w:val="0000526A"/>
    <w:rsid w:val="000573A9"/>
    <w:rsid w:val="000675C1"/>
    <w:rsid w:val="00085D22"/>
    <w:rsid w:val="000C5C77"/>
    <w:rsid w:val="000C66FF"/>
    <w:rsid w:val="000E3912"/>
    <w:rsid w:val="0010070F"/>
    <w:rsid w:val="0015112E"/>
    <w:rsid w:val="001552E7"/>
    <w:rsid w:val="001566B4"/>
    <w:rsid w:val="00175351"/>
    <w:rsid w:val="001A66B7"/>
    <w:rsid w:val="001C279E"/>
    <w:rsid w:val="001D459E"/>
    <w:rsid w:val="001F3972"/>
    <w:rsid w:val="001F5628"/>
    <w:rsid w:val="0021682D"/>
    <w:rsid w:val="00236E4E"/>
    <w:rsid w:val="00251DEA"/>
    <w:rsid w:val="0027011C"/>
    <w:rsid w:val="00274200"/>
    <w:rsid w:val="00275740"/>
    <w:rsid w:val="002A0269"/>
    <w:rsid w:val="00303684"/>
    <w:rsid w:val="003122EC"/>
    <w:rsid w:val="003143F5"/>
    <w:rsid w:val="00314854"/>
    <w:rsid w:val="003561CD"/>
    <w:rsid w:val="00375791"/>
    <w:rsid w:val="00394191"/>
    <w:rsid w:val="003C51CD"/>
    <w:rsid w:val="003D6C7B"/>
    <w:rsid w:val="00407DB3"/>
    <w:rsid w:val="004368E0"/>
    <w:rsid w:val="004418C5"/>
    <w:rsid w:val="004500F0"/>
    <w:rsid w:val="004C0976"/>
    <w:rsid w:val="004C13DD"/>
    <w:rsid w:val="004E3441"/>
    <w:rsid w:val="004F5031"/>
    <w:rsid w:val="00500579"/>
    <w:rsid w:val="005A5366"/>
    <w:rsid w:val="00611E27"/>
    <w:rsid w:val="006346D4"/>
    <w:rsid w:val="006369EB"/>
    <w:rsid w:val="00637E73"/>
    <w:rsid w:val="006865E9"/>
    <w:rsid w:val="00691F3E"/>
    <w:rsid w:val="00694BFB"/>
    <w:rsid w:val="006A106B"/>
    <w:rsid w:val="006C3B33"/>
    <w:rsid w:val="006C523D"/>
    <w:rsid w:val="006D4036"/>
    <w:rsid w:val="0072034E"/>
    <w:rsid w:val="00762044"/>
    <w:rsid w:val="00784247"/>
    <w:rsid w:val="007A5259"/>
    <w:rsid w:val="007A7081"/>
    <w:rsid w:val="007F1CF5"/>
    <w:rsid w:val="00822B04"/>
    <w:rsid w:val="00830D96"/>
    <w:rsid w:val="00834EDE"/>
    <w:rsid w:val="00857DF6"/>
    <w:rsid w:val="008736AA"/>
    <w:rsid w:val="008D275D"/>
    <w:rsid w:val="008D7F8F"/>
    <w:rsid w:val="008F4D8E"/>
    <w:rsid w:val="00980327"/>
    <w:rsid w:val="00986478"/>
    <w:rsid w:val="009B5557"/>
    <w:rsid w:val="009D4424"/>
    <w:rsid w:val="009F1067"/>
    <w:rsid w:val="00A31E01"/>
    <w:rsid w:val="00A527AD"/>
    <w:rsid w:val="00A718CF"/>
    <w:rsid w:val="00A82B77"/>
    <w:rsid w:val="00AE48A0"/>
    <w:rsid w:val="00AE61BE"/>
    <w:rsid w:val="00B16F25"/>
    <w:rsid w:val="00B20A3F"/>
    <w:rsid w:val="00B24422"/>
    <w:rsid w:val="00B32219"/>
    <w:rsid w:val="00B66B81"/>
    <w:rsid w:val="00B80C20"/>
    <w:rsid w:val="00B844FE"/>
    <w:rsid w:val="00B86B4F"/>
    <w:rsid w:val="00BA1F84"/>
    <w:rsid w:val="00BB3D7E"/>
    <w:rsid w:val="00BC562B"/>
    <w:rsid w:val="00C25010"/>
    <w:rsid w:val="00C33014"/>
    <w:rsid w:val="00C33434"/>
    <w:rsid w:val="00C34869"/>
    <w:rsid w:val="00C42EB6"/>
    <w:rsid w:val="00C85096"/>
    <w:rsid w:val="00C95AFD"/>
    <w:rsid w:val="00CB20EF"/>
    <w:rsid w:val="00CC1F3B"/>
    <w:rsid w:val="00CD12CB"/>
    <w:rsid w:val="00CD36CF"/>
    <w:rsid w:val="00CD48D7"/>
    <w:rsid w:val="00CF1DCA"/>
    <w:rsid w:val="00D36848"/>
    <w:rsid w:val="00D579FC"/>
    <w:rsid w:val="00D81C16"/>
    <w:rsid w:val="00DE526B"/>
    <w:rsid w:val="00DF199D"/>
    <w:rsid w:val="00E01542"/>
    <w:rsid w:val="00E365F1"/>
    <w:rsid w:val="00E62F48"/>
    <w:rsid w:val="00E75D91"/>
    <w:rsid w:val="00E831B3"/>
    <w:rsid w:val="00E95FBC"/>
    <w:rsid w:val="00EC5E63"/>
    <w:rsid w:val="00EE70CB"/>
    <w:rsid w:val="00F0384E"/>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70069"/>
  <w15:chartTrackingRefBased/>
  <w15:docId w15:val="{4D454319-DB89-4733-BC9D-505E3D4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1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5D91"/>
    <w:rPr>
      <w:rFonts w:eastAsia="Calibri"/>
      <w:b/>
      <w:color w:val="000000"/>
    </w:rPr>
  </w:style>
  <w:style w:type="character" w:customStyle="1" w:styleId="SectionBodyChar">
    <w:name w:val="Section Body Char"/>
    <w:link w:val="SectionBody"/>
    <w:rsid w:val="004418C5"/>
    <w:rPr>
      <w:rFonts w:eastAsia="Calibri"/>
      <w:color w:val="000000"/>
    </w:rPr>
  </w:style>
  <w:style w:type="character" w:customStyle="1" w:styleId="ArticleHeadingChar">
    <w:name w:val="Article Heading Char"/>
    <w:link w:val="ArticleHeading"/>
    <w:rsid w:val="004418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PDSPublic\Shared\Brenda%20Thompson\Legislative%20Drafting%202022\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1EFAFAAAE48A9B81A6DB034FDCAB2"/>
        <w:category>
          <w:name w:val="General"/>
          <w:gallery w:val="placeholder"/>
        </w:category>
        <w:types>
          <w:type w:val="bbPlcHdr"/>
        </w:types>
        <w:behaviors>
          <w:behavior w:val="content"/>
        </w:behaviors>
        <w:guid w:val="{C2C8712B-F7F4-49BE-BEDF-2E2606C7F705}"/>
      </w:docPartPr>
      <w:docPartBody>
        <w:p w:rsidR="002E6FCC" w:rsidRDefault="0089054B">
          <w:pPr>
            <w:pStyle w:val="92A1EFAFAAAE48A9B81A6DB034FDCAB2"/>
          </w:pPr>
          <w:r w:rsidRPr="00B844FE">
            <w:t>Prefix Text</w:t>
          </w:r>
        </w:p>
      </w:docPartBody>
    </w:docPart>
    <w:docPart>
      <w:docPartPr>
        <w:name w:val="3780F35811CA4EA6A05B8970E043CB67"/>
        <w:category>
          <w:name w:val="General"/>
          <w:gallery w:val="placeholder"/>
        </w:category>
        <w:types>
          <w:type w:val="bbPlcHdr"/>
        </w:types>
        <w:behaviors>
          <w:behavior w:val="content"/>
        </w:behaviors>
        <w:guid w:val="{8AC8F890-0BB6-4DE3-937E-B642EA45B7B6}"/>
      </w:docPartPr>
      <w:docPartBody>
        <w:p w:rsidR="002E6FCC" w:rsidRDefault="0089054B">
          <w:pPr>
            <w:pStyle w:val="3780F35811CA4EA6A05B8970E043CB67"/>
          </w:pPr>
          <w:r w:rsidRPr="00B844FE">
            <w:t>[Type here]</w:t>
          </w:r>
        </w:p>
      </w:docPartBody>
    </w:docPart>
    <w:docPart>
      <w:docPartPr>
        <w:name w:val="8557C615C2984CD38F9AC032C043AA6E"/>
        <w:category>
          <w:name w:val="General"/>
          <w:gallery w:val="placeholder"/>
        </w:category>
        <w:types>
          <w:type w:val="bbPlcHdr"/>
        </w:types>
        <w:behaviors>
          <w:behavior w:val="content"/>
        </w:behaviors>
        <w:guid w:val="{7BE68B29-B072-4A89-B146-822019BF0B1C}"/>
      </w:docPartPr>
      <w:docPartBody>
        <w:p w:rsidR="002E6FCC" w:rsidRDefault="0089054B">
          <w:pPr>
            <w:pStyle w:val="8557C615C2984CD38F9AC032C043AA6E"/>
          </w:pPr>
          <w:r w:rsidRPr="00B844FE">
            <w:t>Number</w:t>
          </w:r>
        </w:p>
      </w:docPartBody>
    </w:docPart>
    <w:docPart>
      <w:docPartPr>
        <w:name w:val="B01C5862C74745898E024AEDF1D6A54C"/>
        <w:category>
          <w:name w:val="General"/>
          <w:gallery w:val="placeholder"/>
        </w:category>
        <w:types>
          <w:type w:val="bbPlcHdr"/>
        </w:types>
        <w:behaviors>
          <w:behavior w:val="content"/>
        </w:behaviors>
        <w:guid w:val="{28A71E4F-6B57-46E5-9865-F3BF28E6342B}"/>
      </w:docPartPr>
      <w:docPartBody>
        <w:p w:rsidR="002E6FCC" w:rsidRDefault="0089054B">
          <w:pPr>
            <w:pStyle w:val="B01C5862C74745898E024AEDF1D6A54C"/>
          </w:pPr>
          <w:r w:rsidRPr="00B844FE">
            <w:t>Enter Sponsors Here</w:t>
          </w:r>
        </w:p>
      </w:docPartBody>
    </w:docPart>
    <w:docPart>
      <w:docPartPr>
        <w:name w:val="B015C79210D74998BEE784D5D0CFC7E0"/>
        <w:category>
          <w:name w:val="General"/>
          <w:gallery w:val="placeholder"/>
        </w:category>
        <w:types>
          <w:type w:val="bbPlcHdr"/>
        </w:types>
        <w:behaviors>
          <w:behavior w:val="content"/>
        </w:behaviors>
        <w:guid w:val="{0975CBEF-D810-4BD3-9CF5-A8B2FEB0D351}"/>
      </w:docPartPr>
      <w:docPartBody>
        <w:p w:rsidR="002E6FCC" w:rsidRDefault="0089054B">
          <w:pPr>
            <w:pStyle w:val="B015C79210D74998BEE784D5D0CFC7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F4"/>
    <w:rsid w:val="002E6FCC"/>
    <w:rsid w:val="0089054B"/>
    <w:rsid w:val="0097152D"/>
    <w:rsid w:val="00DB36F4"/>
    <w:rsid w:val="00E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1EFAFAAAE48A9B81A6DB034FDCAB2">
    <w:name w:val="92A1EFAFAAAE48A9B81A6DB034FDCAB2"/>
  </w:style>
  <w:style w:type="paragraph" w:customStyle="1" w:styleId="3780F35811CA4EA6A05B8970E043CB67">
    <w:name w:val="3780F35811CA4EA6A05B8970E043CB67"/>
  </w:style>
  <w:style w:type="paragraph" w:customStyle="1" w:styleId="8557C615C2984CD38F9AC032C043AA6E">
    <w:name w:val="8557C615C2984CD38F9AC032C043AA6E"/>
  </w:style>
  <w:style w:type="paragraph" w:customStyle="1" w:styleId="B01C5862C74745898E024AEDF1D6A54C">
    <w:name w:val="B01C5862C74745898E024AEDF1D6A54C"/>
  </w:style>
  <w:style w:type="character" w:styleId="PlaceholderText">
    <w:name w:val="Placeholder Text"/>
    <w:basedOn w:val="DefaultParagraphFont"/>
    <w:uiPriority w:val="99"/>
    <w:semiHidden/>
    <w:rPr>
      <w:color w:val="808080"/>
    </w:rPr>
  </w:style>
  <w:style w:type="paragraph" w:customStyle="1" w:styleId="B015C79210D74998BEE784D5D0CFC7E0">
    <w:name w:val="B015C79210D74998BEE784D5D0CFC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13</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Brenda K</dc:creator>
  <cp:keywords/>
  <dc:description/>
  <cp:lastModifiedBy>Jocelyn Ellis</cp:lastModifiedBy>
  <cp:revision>12</cp:revision>
  <dcterms:created xsi:type="dcterms:W3CDTF">2023-02-15T19:23:00Z</dcterms:created>
  <dcterms:modified xsi:type="dcterms:W3CDTF">2023-02-21T20:47:00Z</dcterms:modified>
</cp:coreProperties>
</file>